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7" w:rsidRPr="00F95D10" w:rsidRDefault="00A42DF7" w:rsidP="007E36F6">
      <w:pPr>
        <w:spacing w:before="40" w:after="40"/>
        <w:jc w:val="center"/>
        <w:rPr>
          <w:rFonts w:ascii="Calibri" w:hAnsi="Calibri"/>
          <w:b/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450"/>
        <w:gridCol w:w="1701"/>
      </w:tblGrid>
      <w:tr w:rsidR="00A42DF7" w:rsidRPr="0091465E" w:rsidTr="00A21625">
        <w:trPr>
          <w:trHeight w:val="1850"/>
        </w:trPr>
        <w:tc>
          <w:tcPr>
            <w:tcW w:w="1488" w:type="dxa"/>
          </w:tcPr>
          <w:p w:rsidR="00A42DF7" w:rsidRPr="00892507" w:rsidRDefault="00A42DF7" w:rsidP="00A2162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6" type="#_x0000_t75" style="position:absolute;left:0;text-align:left;margin-left:-24.55pt;margin-top:-4.95pt;width:98pt;height:108pt;z-index:251658240;visibility:visible">
                  <v:imagedata r:id="rId7" o:title="" cropbottom="3277f" cropleft="737f" cropright="53749f"/>
                </v:shape>
              </w:pict>
            </w:r>
          </w:p>
          <w:p w:rsidR="00A42DF7" w:rsidRDefault="00A42DF7" w:rsidP="00A21625">
            <w:pPr>
              <w:jc w:val="center"/>
            </w:pPr>
          </w:p>
        </w:tc>
        <w:tc>
          <w:tcPr>
            <w:tcW w:w="6450" w:type="dxa"/>
          </w:tcPr>
          <w:p w:rsidR="00A42DF7" w:rsidRDefault="00A42DF7" w:rsidP="00A21625">
            <w:pPr>
              <w:jc w:val="center"/>
              <w:rPr>
                <w:sz w:val="24"/>
                <w:szCs w:val="24"/>
              </w:rPr>
            </w:pPr>
          </w:p>
          <w:p w:rsidR="00A42DF7" w:rsidRPr="00F5786C" w:rsidRDefault="00A42DF7" w:rsidP="00A21625">
            <w:pPr>
              <w:jc w:val="center"/>
              <w:rPr>
                <w:sz w:val="24"/>
                <w:szCs w:val="24"/>
              </w:rPr>
            </w:pPr>
            <w:r w:rsidRPr="00F5786C">
              <w:rPr>
                <w:sz w:val="24"/>
                <w:szCs w:val="24"/>
              </w:rPr>
              <w:t>MINISTÉRIO DA EDUCAÇÃO</w:t>
            </w:r>
          </w:p>
          <w:p w:rsidR="00A42DF7" w:rsidRPr="00F5786C" w:rsidRDefault="00A42DF7" w:rsidP="00A21625">
            <w:pPr>
              <w:ind w:left="-141"/>
              <w:jc w:val="center"/>
              <w:rPr>
                <w:sz w:val="22"/>
                <w:szCs w:val="22"/>
              </w:rPr>
            </w:pPr>
            <w:r w:rsidRPr="00F5786C">
              <w:rPr>
                <w:sz w:val="22"/>
                <w:szCs w:val="22"/>
              </w:rPr>
              <w:t>UNIVERSIDADE FEDERAL RURAL DE PERNAMBUCO</w:t>
            </w:r>
          </w:p>
          <w:p w:rsidR="00A42DF7" w:rsidRPr="00861962" w:rsidRDefault="00A42DF7" w:rsidP="00A21625">
            <w:pPr>
              <w:ind w:left="-141"/>
              <w:jc w:val="center"/>
              <w:rPr>
                <w:sz w:val="18"/>
                <w:szCs w:val="18"/>
              </w:rPr>
            </w:pPr>
            <w:r w:rsidRPr="00861962">
              <w:rPr>
                <w:sz w:val="18"/>
                <w:szCs w:val="18"/>
              </w:rPr>
              <w:t>SUPERINTENDÊNCIA DE GESTÃO E DESENVOLVIMENTO DE PESSOAS</w:t>
            </w:r>
          </w:p>
          <w:p w:rsidR="00A42DF7" w:rsidRDefault="00A42DF7" w:rsidP="00A21625">
            <w:pPr>
              <w:ind w:left="-141"/>
              <w:jc w:val="center"/>
              <w:rPr>
                <w:sz w:val="18"/>
                <w:szCs w:val="18"/>
              </w:rPr>
            </w:pPr>
            <w:r w:rsidRPr="00861962">
              <w:rPr>
                <w:sz w:val="18"/>
                <w:szCs w:val="18"/>
              </w:rPr>
              <w:t>DEPARTAMENTO DE ADMINISTRAÇÃO DE PESSOAS</w:t>
            </w:r>
          </w:p>
          <w:p w:rsidR="00A42DF7" w:rsidRDefault="00A42DF7" w:rsidP="00A21625">
            <w:pPr>
              <w:ind w:left="-141"/>
              <w:jc w:val="center"/>
            </w:pPr>
            <w:r w:rsidRPr="00F5786C">
              <w:t>Site</w:t>
            </w:r>
            <w:r>
              <w:t xml:space="preserve">: </w:t>
            </w:r>
            <w:hyperlink r:id="rId8" w:history="1">
              <w:r w:rsidRPr="004D1945">
                <w:rPr>
                  <w:rStyle w:val="Hyperlink"/>
                </w:rPr>
                <w:t>http://www.ufrpe.br</w:t>
              </w:r>
            </w:hyperlink>
          </w:p>
          <w:p w:rsidR="00A42DF7" w:rsidRPr="00F5786C" w:rsidRDefault="00A42DF7" w:rsidP="00A21625">
            <w:pPr>
              <w:rPr>
                <w:color w:val="000080"/>
              </w:rPr>
            </w:pPr>
          </w:p>
        </w:tc>
        <w:tc>
          <w:tcPr>
            <w:tcW w:w="1701" w:type="dxa"/>
          </w:tcPr>
          <w:p w:rsidR="00A42DF7" w:rsidRPr="00F5786C" w:rsidRDefault="00A42DF7" w:rsidP="00A21625">
            <w:pPr>
              <w:tabs>
                <w:tab w:val="left" w:pos="1276"/>
              </w:tabs>
              <w:ind w:right="285"/>
              <w:jc w:val="center"/>
            </w:pPr>
          </w:p>
          <w:p w:rsidR="00A42DF7" w:rsidRPr="00F5786C" w:rsidRDefault="00A42DF7" w:rsidP="00A21625">
            <w:pPr>
              <w:jc w:val="center"/>
            </w:pPr>
          </w:p>
          <w:p w:rsidR="00A42DF7" w:rsidRPr="0091465E" w:rsidRDefault="00A42DF7" w:rsidP="00A21625">
            <w:pPr>
              <w:tabs>
                <w:tab w:val="left" w:pos="1276"/>
              </w:tabs>
              <w:ind w:left="-425" w:right="427"/>
              <w:jc w:val="center"/>
              <w:rPr>
                <w:color w:val="000080"/>
              </w:rPr>
            </w:pPr>
            <w:r w:rsidRPr="005A693A">
              <w:rPr>
                <w:noProof/>
                <w:sz w:val="16"/>
                <w:szCs w:val="16"/>
              </w:rPr>
              <w:pict>
                <v:shape id="Imagem 2" o:spid="_x0000_i1025" type="#_x0000_t75" alt="logo - sugep-logo" style="width:47.25pt;height:57.75pt;visibility:visible">
                  <v:imagedata r:id="rId9" o:title=""/>
                </v:shape>
              </w:pict>
            </w:r>
          </w:p>
        </w:tc>
      </w:tr>
    </w:tbl>
    <w:p w:rsidR="00A42DF7" w:rsidRDefault="00A42DF7" w:rsidP="007E36F6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p w:rsidR="00A42DF7" w:rsidRDefault="00A42DF7" w:rsidP="00944F70">
      <w:pPr>
        <w:spacing w:before="40" w:after="40"/>
        <w:rPr>
          <w:rFonts w:ascii="Arial" w:hAnsi="Arial" w:cs="Arial"/>
          <w:b/>
          <w:sz w:val="28"/>
          <w:szCs w:val="28"/>
        </w:rPr>
      </w:pPr>
    </w:p>
    <w:p w:rsidR="00A42DF7" w:rsidRDefault="00A42DF7" w:rsidP="007E36F6">
      <w:pPr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PARA LICENÇA PATERNIDADE E PRORROGAÇÃO</w:t>
      </w:r>
    </w:p>
    <w:p w:rsidR="00A42DF7" w:rsidRDefault="00A42DF7" w:rsidP="00AF579F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A42DF7" w:rsidRDefault="00A42DF7" w:rsidP="00AF579F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3356"/>
        <w:gridCol w:w="2976"/>
      </w:tblGrid>
      <w:tr w:rsidR="00A42DF7" w:rsidTr="003B29B1">
        <w:trPr>
          <w:cantSplit/>
          <w:jc w:val="center"/>
        </w:trPr>
        <w:tc>
          <w:tcPr>
            <w:tcW w:w="6805" w:type="dxa"/>
            <w:gridSpan w:val="2"/>
          </w:tcPr>
          <w:p w:rsidR="00A42DF7" w:rsidRPr="009320A1" w:rsidRDefault="00A42DF7" w:rsidP="002509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320A1">
              <w:rPr>
                <w:rFonts w:ascii="Arial" w:hAnsi="Arial" w:cs="Arial"/>
                <w:sz w:val="18"/>
                <w:szCs w:val="18"/>
              </w:rPr>
              <w:t>EQUERENTE</w:t>
            </w:r>
          </w:p>
          <w:p w:rsidR="00A42DF7" w:rsidRPr="00F54EE3" w:rsidRDefault="00A42DF7" w:rsidP="002509F6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:rsidR="00A42DF7" w:rsidRPr="009320A1" w:rsidRDefault="00A42DF7" w:rsidP="002509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20A1">
              <w:rPr>
                <w:rFonts w:ascii="Arial" w:hAnsi="Arial" w:cs="Arial"/>
                <w:sz w:val="18"/>
                <w:szCs w:val="18"/>
              </w:rPr>
              <w:t>MATRÍCULA SIAPE</w:t>
            </w:r>
          </w:p>
          <w:p w:rsidR="00A42DF7" w:rsidRPr="00F54EE3" w:rsidRDefault="00A42DF7" w:rsidP="002509F6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2DF7" w:rsidTr="003B29B1">
        <w:trPr>
          <w:cantSplit/>
          <w:jc w:val="center"/>
        </w:trPr>
        <w:tc>
          <w:tcPr>
            <w:tcW w:w="3449" w:type="dxa"/>
          </w:tcPr>
          <w:p w:rsidR="00A42DF7" w:rsidRPr="009320A1" w:rsidRDefault="00A42DF7" w:rsidP="002509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20A1">
              <w:rPr>
                <w:rFonts w:ascii="Arial" w:hAnsi="Arial" w:cs="Arial"/>
                <w:sz w:val="18"/>
                <w:szCs w:val="18"/>
              </w:rPr>
              <w:t>CARGO</w:t>
            </w:r>
          </w:p>
          <w:p w:rsidR="00A42DF7" w:rsidRPr="00F54EE3" w:rsidRDefault="00A42DF7" w:rsidP="002509F6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56" w:type="dxa"/>
          </w:tcPr>
          <w:p w:rsidR="00A42DF7" w:rsidRPr="009320A1" w:rsidRDefault="00A42DF7" w:rsidP="002509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20A1">
              <w:rPr>
                <w:rFonts w:ascii="Arial" w:hAnsi="Arial" w:cs="Arial"/>
                <w:sz w:val="18"/>
                <w:szCs w:val="18"/>
              </w:rPr>
              <w:t xml:space="preserve">TELEFONE </w:t>
            </w:r>
          </w:p>
          <w:p w:rsidR="00A42DF7" w:rsidRPr="00F54EE3" w:rsidRDefault="00A42DF7" w:rsidP="002509F6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6" w:type="dxa"/>
          </w:tcPr>
          <w:p w:rsidR="00A42DF7" w:rsidRPr="009320A1" w:rsidRDefault="00A42DF7" w:rsidP="002509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LOTAÇÃO</w:t>
            </w:r>
          </w:p>
          <w:p w:rsidR="00A42DF7" w:rsidRPr="00F54EE3" w:rsidRDefault="00A42DF7" w:rsidP="002509F6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2DF7" w:rsidTr="003B29B1">
        <w:trPr>
          <w:cantSplit/>
          <w:jc w:val="center"/>
        </w:trPr>
        <w:tc>
          <w:tcPr>
            <w:tcW w:w="9781" w:type="dxa"/>
            <w:gridSpan w:val="3"/>
          </w:tcPr>
          <w:p w:rsidR="00A42DF7" w:rsidRPr="003B29B1" w:rsidRDefault="00A42DF7" w:rsidP="00BB01D8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18"/>
                <w:szCs w:val="18"/>
              </w:rPr>
            </w:pPr>
            <w:r w:rsidRPr="003B29B1">
              <w:rPr>
                <w:rFonts w:ascii="Arial" w:hAnsi="Arial"/>
                <w:sz w:val="18"/>
                <w:szCs w:val="18"/>
              </w:rPr>
              <w:t>EMAIL</w:t>
            </w:r>
          </w:p>
        </w:tc>
      </w:tr>
      <w:tr w:rsidR="00A42DF7" w:rsidTr="003B29B1">
        <w:trPr>
          <w:cantSplit/>
          <w:jc w:val="center"/>
        </w:trPr>
        <w:tc>
          <w:tcPr>
            <w:tcW w:w="9781" w:type="dxa"/>
            <w:gridSpan w:val="3"/>
          </w:tcPr>
          <w:p w:rsidR="00A42DF7" w:rsidRDefault="00A42DF7" w:rsidP="00BB01D8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A42DF7" w:rsidRPr="00F54EE3" w:rsidRDefault="00A42DF7" w:rsidP="00557F06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Requeiro a concessão de 5 (cinco) dias de </w:t>
            </w:r>
            <w:r>
              <w:rPr>
                <w:rFonts w:ascii="Arial" w:hAnsi="Arial" w:cs="Arial"/>
                <w:sz w:val="24"/>
                <w:szCs w:val="24"/>
              </w:rPr>
              <w:t>Licença Paternidade, conforme</w:t>
            </w:r>
            <w:r>
              <w:rPr>
                <w:rFonts w:ascii="Arial" w:hAnsi="Arial"/>
                <w:sz w:val="24"/>
                <w:szCs w:val="24"/>
              </w:rPr>
              <w:t xml:space="preserve"> o Artigo 208 da Lei nº 8.112/90.</w:t>
            </w:r>
          </w:p>
          <w:p w:rsidR="00A42DF7" w:rsidRDefault="00A42DF7" w:rsidP="00702F5A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28D7">
              <w:rPr>
                <w:rFonts w:ascii="Arial" w:hAnsi="Arial" w:cs="Arial"/>
                <w:sz w:val="24"/>
                <w:szCs w:val="24"/>
              </w:rPr>
              <w:t>Em  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sz w:val="24"/>
                <w:szCs w:val="24"/>
              </w:rPr>
              <w:t>__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__/____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</w:t>
            </w:r>
          </w:p>
          <w:p w:rsidR="00A42DF7" w:rsidRPr="00702F5A" w:rsidRDefault="00A42DF7" w:rsidP="00702F5A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DF7" w:rsidRDefault="00A42DF7" w:rsidP="00702F5A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                                      __________________________</w:t>
            </w:r>
          </w:p>
          <w:p w:rsidR="00A42DF7" w:rsidRDefault="00A42DF7" w:rsidP="00702F5A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54EE3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EE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 requerente                                              Ciência da chefia imediata </w:t>
            </w:r>
          </w:p>
          <w:p w:rsidR="00A42DF7" w:rsidRPr="00702F5A" w:rsidRDefault="00A42DF7" w:rsidP="00702F5A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DF7" w:rsidTr="003B29B1">
        <w:trPr>
          <w:cantSplit/>
          <w:jc w:val="center"/>
        </w:trPr>
        <w:tc>
          <w:tcPr>
            <w:tcW w:w="9781" w:type="dxa"/>
            <w:gridSpan w:val="3"/>
          </w:tcPr>
          <w:p w:rsidR="00A42DF7" w:rsidRPr="00F54EE3" w:rsidRDefault="00A42DF7" w:rsidP="00702F5A">
            <w:pPr>
              <w:spacing w:before="60" w:after="60" w:line="36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Requeiro a prorrogação por 15 (quinze) dias da Licença Paternidade, a partir de ______/______/________, conforme </w:t>
            </w:r>
            <w:r w:rsidRPr="00F54EE3">
              <w:rPr>
                <w:rFonts w:ascii="Arial" w:hAnsi="Arial"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sz w:val="24"/>
                <w:szCs w:val="24"/>
              </w:rPr>
              <w:t>Parágrafo 1º do Art. 2º do Decreto nº 8.737 de 03/05/2016.</w:t>
            </w:r>
          </w:p>
          <w:p w:rsidR="00A42DF7" w:rsidRDefault="00A42DF7" w:rsidP="00702F5A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28D7">
              <w:rPr>
                <w:rFonts w:ascii="Arial" w:hAnsi="Arial" w:cs="Arial"/>
                <w:sz w:val="24"/>
                <w:szCs w:val="24"/>
              </w:rPr>
              <w:t>Em  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sz w:val="24"/>
                <w:szCs w:val="24"/>
              </w:rPr>
              <w:t>__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/__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2D28D7">
              <w:rPr>
                <w:rFonts w:ascii="Arial" w:hAnsi="Arial" w:cs="Arial"/>
                <w:bCs/>
                <w:sz w:val="24"/>
                <w:szCs w:val="24"/>
              </w:rPr>
              <w:t>__/____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</w:t>
            </w:r>
          </w:p>
          <w:p w:rsidR="00A42DF7" w:rsidRDefault="00A42DF7" w:rsidP="00874834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  <w:p w:rsidR="00A42DF7" w:rsidRDefault="00A42DF7" w:rsidP="00874834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                                      __________________________</w:t>
            </w:r>
          </w:p>
          <w:p w:rsidR="00A42DF7" w:rsidRDefault="00A42DF7" w:rsidP="00874834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54EE3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EE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 requerente                                              Ciência da chefia imediata </w:t>
            </w:r>
          </w:p>
          <w:p w:rsidR="00A42DF7" w:rsidRPr="00F54EE3" w:rsidRDefault="00A42DF7" w:rsidP="0087483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DF7" w:rsidTr="003B29B1">
        <w:trPr>
          <w:cantSplit/>
          <w:jc w:val="center"/>
        </w:trPr>
        <w:tc>
          <w:tcPr>
            <w:tcW w:w="9781" w:type="dxa"/>
            <w:gridSpan w:val="3"/>
          </w:tcPr>
          <w:p w:rsidR="00A42DF7" w:rsidRPr="000E00C3" w:rsidRDefault="00A42DF7" w:rsidP="00BB01D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A42DF7" w:rsidRDefault="00A42DF7" w:rsidP="00BB01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Anexar:</w:t>
            </w:r>
          </w:p>
          <w:p w:rsidR="00A42DF7" w:rsidRDefault="00A42DF7" w:rsidP="00F76135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da </w:t>
            </w:r>
            <w:r w:rsidRPr="00EB52CA">
              <w:rPr>
                <w:rFonts w:ascii="Arial" w:hAnsi="Arial" w:cs="Arial"/>
                <w:sz w:val="18"/>
                <w:szCs w:val="18"/>
              </w:rPr>
              <w:t>Certidão de Nascimento</w:t>
            </w:r>
          </w:p>
          <w:p w:rsidR="00A42DF7" w:rsidRDefault="00A42DF7" w:rsidP="00944F7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Obs: Abrir processo e encaminhar a unidade de lotação para a ciência da chefia imediata e posterior envio a Divisão de Acompanhamento e Movimentação de Pessoas – DAMP/CAMP/DAP/SUGEP.</w:t>
            </w:r>
          </w:p>
          <w:p w:rsidR="00A42DF7" w:rsidRPr="000E00C3" w:rsidRDefault="00A42DF7" w:rsidP="00BB01D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2DF7" w:rsidRDefault="00A42DF7" w:rsidP="00BB5CB3">
      <w:pPr>
        <w:pStyle w:val="Heading7"/>
        <w:jc w:val="left"/>
        <w:rPr>
          <w:rFonts w:ascii="Arial" w:hAnsi="Arial"/>
        </w:rPr>
      </w:pPr>
    </w:p>
    <w:sectPr w:rsidR="00A42DF7" w:rsidSect="00F54EE3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F7" w:rsidRDefault="00A42DF7">
      <w:r>
        <w:separator/>
      </w:r>
    </w:p>
  </w:endnote>
  <w:endnote w:type="continuationSeparator" w:id="0">
    <w:p w:rsidR="00A42DF7" w:rsidRDefault="00A4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F7" w:rsidRDefault="00A42DF7">
      <w:r>
        <w:separator/>
      </w:r>
    </w:p>
  </w:footnote>
  <w:footnote w:type="continuationSeparator" w:id="0">
    <w:p w:rsidR="00A42DF7" w:rsidRDefault="00A42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5"/>
      <w:numFmt w:val="bullet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/>
      </w:rPr>
    </w:lvl>
  </w:abstractNum>
  <w:abstractNum w:abstractNumId="1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3C"/>
    <w:rsid w:val="000D387C"/>
    <w:rsid w:val="000E00C3"/>
    <w:rsid w:val="0016174B"/>
    <w:rsid w:val="001B6171"/>
    <w:rsid w:val="001D76AF"/>
    <w:rsid w:val="002445DE"/>
    <w:rsid w:val="002509F6"/>
    <w:rsid w:val="00274EC4"/>
    <w:rsid w:val="00277A48"/>
    <w:rsid w:val="00297AD0"/>
    <w:rsid w:val="002D28D7"/>
    <w:rsid w:val="00303AF8"/>
    <w:rsid w:val="003152EA"/>
    <w:rsid w:val="00326153"/>
    <w:rsid w:val="003349F0"/>
    <w:rsid w:val="003A3F8F"/>
    <w:rsid w:val="003B29B1"/>
    <w:rsid w:val="003D0713"/>
    <w:rsid w:val="004411DA"/>
    <w:rsid w:val="00446107"/>
    <w:rsid w:val="00477525"/>
    <w:rsid w:val="004838FA"/>
    <w:rsid w:val="004D1312"/>
    <w:rsid w:val="004D1945"/>
    <w:rsid w:val="00557F06"/>
    <w:rsid w:val="00577210"/>
    <w:rsid w:val="00596988"/>
    <w:rsid w:val="005A693A"/>
    <w:rsid w:val="005C0703"/>
    <w:rsid w:val="005D6BFF"/>
    <w:rsid w:val="00616E6D"/>
    <w:rsid w:val="00632438"/>
    <w:rsid w:val="00653869"/>
    <w:rsid w:val="00664BC4"/>
    <w:rsid w:val="006D7B33"/>
    <w:rsid w:val="006F573B"/>
    <w:rsid w:val="00702F5A"/>
    <w:rsid w:val="007079B4"/>
    <w:rsid w:val="00711D75"/>
    <w:rsid w:val="007D6667"/>
    <w:rsid w:val="007E36F6"/>
    <w:rsid w:val="00844FFB"/>
    <w:rsid w:val="00861962"/>
    <w:rsid w:val="00874834"/>
    <w:rsid w:val="00892507"/>
    <w:rsid w:val="008B4DF7"/>
    <w:rsid w:val="0091465E"/>
    <w:rsid w:val="009320A1"/>
    <w:rsid w:val="00944F70"/>
    <w:rsid w:val="00975A00"/>
    <w:rsid w:val="009A1151"/>
    <w:rsid w:val="009F1262"/>
    <w:rsid w:val="009F2727"/>
    <w:rsid w:val="00A21625"/>
    <w:rsid w:val="00A42DF7"/>
    <w:rsid w:val="00A46676"/>
    <w:rsid w:val="00AC0C62"/>
    <w:rsid w:val="00AF4532"/>
    <w:rsid w:val="00AF579F"/>
    <w:rsid w:val="00B06D06"/>
    <w:rsid w:val="00B67C58"/>
    <w:rsid w:val="00B70DEB"/>
    <w:rsid w:val="00BB01D8"/>
    <w:rsid w:val="00BB5CB3"/>
    <w:rsid w:val="00BD389D"/>
    <w:rsid w:val="00BF6B61"/>
    <w:rsid w:val="00C2081C"/>
    <w:rsid w:val="00C56B7E"/>
    <w:rsid w:val="00C84C9E"/>
    <w:rsid w:val="00CA497D"/>
    <w:rsid w:val="00CB579B"/>
    <w:rsid w:val="00CD3889"/>
    <w:rsid w:val="00D12F41"/>
    <w:rsid w:val="00D17CB2"/>
    <w:rsid w:val="00D338BB"/>
    <w:rsid w:val="00D4573C"/>
    <w:rsid w:val="00D46240"/>
    <w:rsid w:val="00D57F6D"/>
    <w:rsid w:val="00D654B2"/>
    <w:rsid w:val="00D65550"/>
    <w:rsid w:val="00D80871"/>
    <w:rsid w:val="00E6317C"/>
    <w:rsid w:val="00E65B2E"/>
    <w:rsid w:val="00E81CFA"/>
    <w:rsid w:val="00EB52CA"/>
    <w:rsid w:val="00EF62BA"/>
    <w:rsid w:val="00F240ED"/>
    <w:rsid w:val="00F54EE3"/>
    <w:rsid w:val="00F5786C"/>
    <w:rsid w:val="00F76135"/>
    <w:rsid w:val="00F81D46"/>
    <w:rsid w:val="00F95D10"/>
    <w:rsid w:val="00F97427"/>
    <w:rsid w:val="00FE04C7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E3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6676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6676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6676"/>
    <w:pPr>
      <w:keepNext/>
      <w:jc w:val="right"/>
      <w:outlineLvl w:val="7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71C5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C5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C5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667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71C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C57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46676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1C5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667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C57"/>
    <w:rPr>
      <w:sz w:val="20"/>
      <w:szCs w:val="20"/>
    </w:rPr>
  </w:style>
  <w:style w:type="table" w:styleId="TableGrid">
    <w:name w:val="Table Grid"/>
    <w:basedOn w:val="TableNormal"/>
    <w:uiPriority w:val="99"/>
    <w:rsid w:val="007E3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57"/>
    <w:rPr>
      <w:sz w:val="0"/>
      <w:szCs w:val="0"/>
    </w:rPr>
  </w:style>
  <w:style w:type="character" w:styleId="Hyperlink">
    <w:name w:val="Hyperlink"/>
    <w:basedOn w:val="DefaultParagraphFont"/>
    <w:uiPriority w:val="99"/>
    <w:rsid w:val="00944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pe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________ de ______________________ de 20____</dc:title>
  <dc:subject/>
  <dc:creator>win98</dc:creator>
  <cp:keywords/>
  <dc:description/>
  <cp:lastModifiedBy>UFRPE</cp:lastModifiedBy>
  <cp:revision>2</cp:revision>
  <cp:lastPrinted>2016-05-11T19:54:00Z</cp:lastPrinted>
  <dcterms:created xsi:type="dcterms:W3CDTF">2016-05-12T11:53:00Z</dcterms:created>
  <dcterms:modified xsi:type="dcterms:W3CDTF">2016-05-12T11:53:00Z</dcterms:modified>
</cp:coreProperties>
</file>