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47" w:rsidRDefault="00B91247" w:rsidP="004347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style="position:absolute;left:0;text-align:left;margin-left:470.2pt;margin-top:0;width:87.75pt;height:43.85pt;z-index:-251658240;visibility:visible;mso-position-horizontal-relative:page">
            <v:imagedata r:id="rId5" o:title=""/>
            <w10:wrap anchorx="page"/>
          </v:shape>
        </w:pict>
      </w:r>
      <w:r>
        <w:rPr>
          <w:noProof/>
          <w:lang w:eastAsia="pt-BR"/>
        </w:rPr>
        <w:pict>
          <v:shape id="_x0000_s1027" type="#_x0000_t75" style="position:absolute;left:0;text-align:left;margin-left:18pt;margin-top:-9pt;width:54pt;height:1in;z-index:251659264" fillcolor="window">
            <v:imagedata r:id="rId6" o:title=""/>
          </v:shape>
        </w:pict>
      </w:r>
      <w:r>
        <w:rPr>
          <w:rFonts w:ascii="Times New Roman" w:hAnsi="Times New Roman"/>
          <w:sz w:val="16"/>
          <w:szCs w:val="16"/>
        </w:rPr>
        <w:t>MINISTÉRIO DA EDUCAÇÃO</w:t>
      </w:r>
    </w:p>
    <w:p w:rsidR="00B91247" w:rsidRDefault="00B91247" w:rsidP="003473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UNIVERSIDADE FEDERAL RURAL DE PERNAMBUCO</w:t>
      </w:r>
    </w:p>
    <w:p w:rsidR="00B91247" w:rsidRPr="0088687B" w:rsidRDefault="00B91247" w:rsidP="003473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8687B">
        <w:rPr>
          <w:rFonts w:ascii="Times New Roman" w:hAnsi="Times New Roman"/>
          <w:sz w:val="16"/>
          <w:szCs w:val="16"/>
        </w:rPr>
        <w:t>SUPERINTENDÊNCIA DE GESTÃO E DESENVOLVIMENTO DE  PESSOAS</w:t>
      </w:r>
    </w:p>
    <w:p w:rsidR="00B91247" w:rsidRPr="0088687B" w:rsidRDefault="00B91247" w:rsidP="003473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8687B">
        <w:rPr>
          <w:rFonts w:ascii="Times New Roman" w:hAnsi="Times New Roman"/>
          <w:sz w:val="16"/>
          <w:szCs w:val="16"/>
        </w:rPr>
        <w:t>DEPARTAMENTO DE ADMINISTRAÇÃO DE PESSOAS</w:t>
      </w:r>
    </w:p>
    <w:p w:rsidR="00B91247" w:rsidRPr="00CB3779" w:rsidRDefault="00B91247" w:rsidP="00CA1B0C">
      <w:pPr>
        <w:jc w:val="center"/>
        <w:rPr>
          <w:rFonts w:ascii="Times New Roman" w:hAnsi="Times New Roman"/>
          <w:b/>
          <w:sz w:val="20"/>
          <w:szCs w:val="20"/>
          <w:u w:val="single"/>
          <w:lang w:val="fr-CH"/>
        </w:rPr>
      </w:pPr>
      <w:bookmarkStart w:id="0" w:name="_GoBack"/>
      <w:bookmarkEnd w:id="0"/>
    </w:p>
    <w:p w:rsidR="00B91247" w:rsidRPr="004E48E7" w:rsidRDefault="00B91247" w:rsidP="00CA1B0C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A1B0C">
        <w:rPr>
          <w:rFonts w:ascii="Times New Roman" w:hAnsi="Times New Roman"/>
          <w:b/>
          <w:sz w:val="32"/>
          <w:szCs w:val="32"/>
          <w:u w:val="single"/>
        </w:rPr>
        <w:t>R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EQUERIMENTO DE  </w:t>
      </w:r>
      <w:r w:rsidRPr="00CA1B0C">
        <w:rPr>
          <w:rFonts w:ascii="Times New Roman" w:hAnsi="Times New Roman"/>
          <w:b/>
          <w:sz w:val="32"/>
          <w:szCs w:val="32"/>
          <w:u w:val="single"/>
        </w:rPr>
        <w:t xml:space="preserve">AJUDA DE CUSTO </w:t>
      </w:r>
    </w:p>
    <w:p w:rsidR="00B91247" w:rsidRDefault="00B91247" w:rsidP="002820D2">
      <w:pPr>
        <w:spacing w:after="0" w:line="360" w:lineRule="auto"/>
        <w:jc w:val="both"/>
        <w:rPr>
          <w:rFonts w:ascii="Times New Roman" w:hAnsi="Times New Roman"/>
        </w:rPr>
      </w:pPr>
    </w:p>
    <w:p w:rsidR="00B91247" w:rsidRPr="00CA1B0C" w:rsidRDefault="00B91247" w:rsidP="002820D2">
      <w:pPr>
        <w:spacing w:after="0" w:line="360" w:lineRule="auto"/>
        <w:jc w:val="both"/>
        <w:rPr>
          <w:rFonts w:ascii="Times New Roman" w:hAnsi="Times New Roman"/>
        </w:rPr>
      </w:pPr>
      <w:r w:rsidRPr="00CA1B0C">
        <w:rPr>
          <w:rFonts w:ascii="Times New Roman" w:hAnsi="Times New Roman"/>
        </w:rPr>
        <w:t>Eu, __________________________________________________________, SIAPE  nº  ________________</w:t>
      </w:r>
    </w:p>
    <w:p w:rsidR="00B91247" w:rsidRDefault="00B91247" w:rsidP="002820D2">
      <w:pPr>
        <w:spacing w:after="0" w:line="360" w:lineRule="auto"/>
        <w:jc w:val="both"/>
        <w:rPr>
          <w:rFonts w:ascii="Times New Roman" w:hAnsi="Times New Roman"/>
        </w:rPr>
      </w:pPr>
      <w:r w:rsidRPr="00CA1B0C">
        <w:rPr>
          <w:rFonts w:ascii="Times New Roman" w:hAnsi="Times New Roman"/>
        </w:rPr>
        <w:t xml:space="preserve">CPF ____________________, </w:t>
      </w:r>
      <w:r>
        <w:rPr>
          <w:rFonts w:ascii="Times New Roman" w:hAnsi="Times New Roman"/>
        </w:rPr>
        <w:t>celular (__)_____________ Email __________________________________</w:t>
      </w:r>
    </w:p>
    <w:p w:rsidR="00B91247" w:rsidRDefault="00B91247" w:rsidP="002820D2">
      <w:pPr>
        <w:spacing w:after="0" w:line="360" w:lineRule="auto"/>
        <w:jc w:val="both"/>
        <w:rPr>
          <w:rFonts w:ascii="Times New Roman" w:hAnsi="Times New Roman"/>
        </w:rPr>
      </w:pPr>
      <w:r w:rsidRPr="00CA1B0C">
        <w:rPr>
          <w:rFonts w:ascii="Times New Roman" w:hAnsi="Times New Roman"/>
        </w:rPr>
        <w:t>ocupante do cargo de ______</w:t>
      </w:r>
      <w:r>
        <w:rPr>
          <w:rFonts w:ascii="Times New Roman" w:hAnsi="Times New Roman"/>
        </w:rPr>
        <w:t>_________________</w:t>
      </w:r>
      <w:r w:rsidRPr="00CA1B0C">
        <w:rPr>
          <w:rFonts w:ascii="Times New Roman" w:hAnsi="Times New Roman"/>
        </w:rPr>
        <w:t xml:space="preserve">, Atualmente  pertencente ao Quadro de Pessoal do(a) _______________________________, vem requerer, de acordo com a Lei nº 8.112 de 11 de dezembro de 1990, e com a Orientação Normativa nº 3 de 15 de fevereiro de 2013, </w:t>
      </w:r>
      <w:r w:rsidRPr="003A06AE">
        <w:rPr>
          <w:rFonts w:ascii="Times New Roman" w:hAnsi="Times New Roman"/>
          <w:b/>
        </w:rPr>
        <w:t>Concessão de Ajuda de Custo</w:t>
      </w:r>
      <w:r w:rsidRPr="00CA1B0C">
        <w:rPr>
          <w:rFonts w:ascii="Times New Roman" w:hAnsi="Times New Roman"/>
        </w:rPr>
        <w:t xml:space="preserve">, para atender as despesas de instalação </w:t>
      </w:r>
      <w:r>
        <w:rPr>
          <w:rFonts w:ascii="Times New Roman" w:hAnsi="Times New Roman"/>
        </w:rPr>
        <w:t xml:space="preserve">do servidor, </w:t>
      </w:r>
      <w:r w:rsidRPr="00CA1B0C">
        <w:rPr>
          <w:rFonts w:ascii="Times New Roman" w:hAnsi="Times New Roman"/>
        </w:rPr>
        <w:t>no interesse do serviço público, passar a ter exercício em nova sede, com mudança de domicílio em caráter permanente, vedado o duplo pagamento de indenização, a qualquer  tempo, no caso de o cônjuge ou companheiro que detenha também a condição de servidor, vier a ter exercício na mesma sede.</w:t>
      </w:r>
    </w:p>
    <w:p w:rsidR="00B91247" w:rsidRPr="004347DB" w:rsidRDefault="00B91247" w:rsidP="002820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47DB">
        <w:rPr>
          <w:rFonts w:ascii="Times New Roman" w:hAnsi="Times New Roman"/>
          <w:b/>
          <w:sz w:val="24"/>
          <w:szCs w:val="24"/>
          <w:u w:val="single"/>
        </w:rPr>
        <w:t>Informações:</w:t>
      </w:r>
    </w:p>
    <w:p w:rsidR="00B91247" w:rsidRPr="004347DB" w:rsidRDefault="00B91247" w:rsidP="004347DB">
      <w:pPr>
        <w:pStyle w:val="Heading4"/>
        <w:rPr>
          <w:rFonts w:ascii="Times New Roman" w:hAnsi="Times New Roman"/>
          <w:sz w:val="24"/>
          <w:szCs w:val="24"/>
          <w:u w:val="single"/>
        </w:rPr>
      </w:pPr>
      <w:r w:rsidRPr="004347DB">
        <w:rPr>
          <w:rFonts w:ascii="Times New Roman" w:hAnsi="Times New Roman"/>
          <w:sz w:val="24"/>
          <w:szCs w:val="24"/>
          <w:u w:val="single"/>
        </w:rPr>
        <w:t>Dependentes que acompanham o servidor</w:t>
      </w:r>
    </w:p>
    <w:p w:rsidR="00B91247" w:rsidRDefault="00B91247" w:rsidP="007D721A">
      <w:pPr>
        <w:spacing w:after="0" w:line="360" w:lineRule="auto"/>
        <w:jc w:val="both"/>
        <w:rPr>
          <w:sz w:val="16"/>
          <w:szCs w:val="16"/>
        </w:rPr>
      </w:pPr>
    </w:p>
    <w:tbl>
      <w:tblPr>
        <w:tblW w:w="9993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245"/>
        <w:gridCol w:w="1843"/>
        <w:gridCol w:w="2126"/>
      </w:tblGrid>
      <w:tr w:rsidR="00B91247" w:rsidRPr="002A033C" w:rsidTr="004E48E7">
        <w:trPr>
          <w:trHeight w:val="5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247" w:rsidRPr="002A033C" w:rsidRDefault="00B91247" w:rsidP="00F516CE">
            <w:pPr>
              <w:pStyle w:val="Heading9"/>
              <w:rPr>
                <w:rFonts w:ascii="Times New Roman" w:hAnsi="Times New Roman"/>
                <w:b/>
                <w:color w:val="auto"/>
              </w:rPr>
            </w:pPr>
            <w:r w:rsidRPr="002A033C">
              <w:rPr>
                <w:rFonts w:ascii="Times New Roman" w:hAnsi="Times New Roman"/>
                <w:b/>
                <w:color w:val="auto"/>
              </w:rPr>
              <w:t>N°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47" w:rsidRPr="002A033C" w:rsidRDefault="00B91247" w:rsidP="00F516CE">
            <w:pPr>
              <w:pStyle w:val="Heading5"/>
              <w:rPr>
                <w:rFonts w:ascii="Times New Roman" w:hAnsi="Times New Roman"/>
                <w:b/>
                <w:color w:val="auto"/>
                <w:sz w:val="20"/>
              </w:rPr>
            </w:pPr>
            <w:r w:rsidRPr="002A033C">
              <w:rPr>
                <w:rFonts w:ascii="Times New Roman" w:hAnsi="Times New Roman"/>
                <w:b/>
                <w:color w:val="auto"/>
                <w:sz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47" w:rsidRPr="002A033C" w:rsidRDefault="00B91247" w:rsidP="00F516CE">
            <w:pPr>
              <w:pStyle w:val="Heading9"/>
              <w:rPr>
                <w:rFonts w:ascii="Times New Roman" w:hAnsi="Times New Roman"/>
                <w:b/>
                <w:color w:val="auto"/>
              </w:rPr>
            </w:pPr>
            <w:r w:rsidRPr="002A033C">
              <w:rPr>
                <w:rFonts w:ascii="Times New Roman" w:hAnsi="Times New Roman"/>
                <w:b/>
                <w:color w:val="auto"/>
              </w:rPr>
              <w:t>DATA DE NASCIMENTO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247" w:rsidRPr="002A033C" w:rsidRDefault="00B91247" w:rsidP="00F516CE">
            <w:pPr>
              <w:pStyle w:val="Heading9"/>
              <w:rPr>
                <w:rFonts w:ascii="Times New Roman" w:hAnsi="Times New Roman"/>
                <w:b/>
                <w:color w:val="auto"/>
              </w:rPr>
            </w:pPr>
            <w:r w:rsidRPr="002A033C">
              <w:rPr>
                <w:rFonts w:ascii="Times New Roman" w:hAnsi="Times New Roman"/>
                <w:b/>
                <w:color w:val="auto"/>
              </w:rPr>
              <w:t>GRAU DE PARENTESCO</w:t>
            </w:r>
          </w:p>
        </w:tc>
      </w:tr>
      <w:tr w:rsidR="00B91247" w:rsidRPr="002A033C" w:rsidTr="007D7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1247" w:rsidRPr="002A033C" w:rsidRDefault="00B91247" w:rsidP="00F516CE">
            <w:pPr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B91247" w:rsidRPr="002A033C" w:rsidRDefault="00B91247" w:rsidP="00F516CE">
            <w:pPr>
              <w:ind w:right="-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247" w:rsidRPr="002A033C" w:rsidRDefault="00B91247" w:rsidP="00F516CE">
            <w:pPr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247" w:rsidRPr="002A033C" w:rsidRDefault="00B91247" w:rsidP="00F516CE">
            <w:pPr>
              <w:ind w:right="-1"/>
              <w:jc w:val="center"/>
              <w:rPr>
                <w:rFonts w:ascii="Arial" w:hAnsi="Arial"/>
              </w:rPr>
            </w:pPr>
          </w:p>
        </w:tc>
      </w:tr>
      <w:tr w:rsidR="00B91247" w:rsidRPr="002A033C" w:rsidTr="007D7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1247" w:rsidRPr="002A033C" w:rsidRDefault="00B91247" w:rsidP="00F516CE">
            <w:pPr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B91247" w:rsidRPr="002A033C" w:rsidRDefault="00B91247" w:rsidP="00F516CE">
            <w:pPr>
              <w:ind w:right="-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247" w:rsidRPr="002A033C" w:rsidRDefault="00B91247" w:rsidP="00F516CE">
            <w:pPr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247" w:rsidRPr="002A033C" w:rsidRDefault="00B91247" w:rsidP="00F516CE">
            <w:pPr>
              <w:ind w:right="-1"/>
              <w:jc w:val="center"/>
              <w:rPr>
                <w:rFonts w:ascii="Arial" w:hAnsi="Arial"/>
              </w:rPr>
            </w:pPr>
          </w:p>
        </w:tc>
      </w:tr>
      <w:tr w:rsidR="00B91247" w:rsidRPr="002A033C" w:rsidTr="007D7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1247" w:rsidRPr="002A033C" w:rsidRDefault="00B91247" w:rsidP="00F516CE">
            <w:pPr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B91247" w:rsidRPr="002A033C" w:rsidRDefault="00B91247" w:rsidP="00F516CE">
            <w:pPr>
              <w:ind w:right="-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247" w:rsidRPr="002A033C" w:rsidRDefault="00B91247" w:rsidP="00F516CE">
            <w:pPr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247" w:rsidRPr="002A033C" w:rsidRDefault="00B91247" w:rsidP="00F516CE">
            <w:pPr>
              <w:ind w:right="-1"/>
              <w:jc w:val="center"/>
              <w:rPr>
                <w:rFonts w:ascii="Arial" w:hAnsi="Arial"/>
              </w:rPr>
            </w:pPr>
          </w:p>
        </w:tc>
      </w:tr>
      <w:tr w:rsidR="00B91247" w:rsidRPr="002A033C" w:rsidTr="007D7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1247" w:rsidRPr="002A033C" w:rsidRDefault="00B91247" w:rsidP="00F516CE">
            <w:pPr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B91247" w:rsidRPr="002A033C" w:rsidRDefault="00B91247" w:rsidP="00F516CE">
            <w:pPr>
              <w:ind w:right="-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247" w:rsidRPr="002A033C" w:rsidRDefault="00B91247" w:rsidP="00F516CE">
            <w:pPr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247" w:rsidRPr="002A033C" w:rsidRDefault="00B91247" w:rsidP="00F516CE">
            <w:pPr>
              <w:ind w:right="-1"/>
              <w:jc w:val="center"/>
              <w:rPr>
                <w:rFonts w:ascii="Arial" w:hAnsi="Arial"/>
              </w:rPr>
            </w:pPr>
          </w:p>
        </w:tc>
      </w:tr>
    </w:tbl>
    <w:p w:rsidR="00B91247" w:rsidRDefault="00B91247" w:rsidP="002820D2">
      <w:pPr>
        <w:spacing w:after="0" w:line="360" w:lineRule="auto"/>
        <w:rPr>
          <w:rFonts w:ascii="Times New Roman" w:hAnsi="Times New Roman"/>
        </w:rPr>
      </w:pPr>
    </w:p>
    <w:p w:rsidR="00B91247" w:rsidRPr="004347DB" w:rsidRDefault="00B91247" w:rsidP="002820D2">
      <w:pPr>
        <w:spacing w:after="0" w:line="360" w:lineRule="auto"/>
        <w:rPr>
          <w:rFonts w:ascii="Times New Roman" w:hAnsi="Times New Roman"/>
          <w:b/>
        </w:rPr>
      </w:pPr>
      <w:r w:rsidRPr="004347DB">
        <w:rPr>
          <w:rFonts w:ascii="Times New Roman" w:hAnsi="Times New Roman"/>
          <w:b/>
        </w:rPr>
        <w:t xml:space="preserve">Faz necessário  anexar:  </w:t>
      </w:r>
    </w:p>
    <w:p w:rsidR="00B91247" w:rsidRPr="00CA1B0C" w:rsidRDefault="00B91247" w:rsidP="002820D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CA1B0C">
        <w:rPr>
          <w:rFonts w:ascii="Times New Roman" w:hAnsi="Times New Roman"/>
        </w:rPr>
        <w:t xml:space="preserve">Cópia da publicação em meio oficial do ato que fundamenta o deslocamento; </w:t>
      </w:r>
    </w:p>
    <w:p w:rsidR="00B91247" w:rsidRPr="00CA1B0C" w:rsidRDefault="00B91247" w:rsidP="002820D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Cópia do c</w:t>
      </w:r>
      <w:r w:rsidRPr="004D1567">
        <w:rPr>
          <w:rFonts w:ascii="Times New Roman" w:hAnsi="Times New Roman"/>
        </w:rPr>
        <w:t xml:space="preserve">omprovante de </w:t>
      </w:r>
      <w:r w:rsidRPr="004347DB">
        <w:rPr>
          <w:rFonts w:ascii="Times New Roman" w:hAnsi="Times New Roman"/>
          <w:b/>
        </w:rPr>
        <w:t>residência anterior e atual</w:t>
      </w:r>
      <w:r w:rsidRPr="00CA1B0C">
        <w:rPr>
          <w:rFonts w:ascii="Times New Roman" w:hAnsi="Times New Roman"/>
        </w:rPr>
        <w:t xml:space="preserve"> (luz, água, telefone ou </w:t>
      </w:r>
      <w:r>
        <w:rPr>
          <w:rFonts w:ascii="Times New Roman" w:hAnsi="Times New Roman"/>
        </w:rPr>
        <w:t>contrato de locação</w:t>
      </w:r>
      <w:r w:rsidRPr="00CA1B0C">
        <w:rPr>
          <w:rFonts w:ascii="Times New Roman" w:hAnsi="Times New Roman"/>
        </w:rPr>
        <w:t xml:space="preserve">); </w:t>
      </w:r>
    </w:p>
    <w:p w:rsidR="00B91247" w:rsidRPr="004D1567" w:rsidRDefault="00B91247" w:rsidP="002820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D1567">
        <w:rPr>
          <w:rFonts w:ascii="Times New Roman" w:hAnsi="Times New Roman"/>
        </w:rPr>
        <w:t>ertidão de casamento ou comprovante de união estável, se for o caso</w:t>
      </w:r>
      <w:r>
        <w:rPr>
          <w:rFonts w:ascii="Times New Roman" w:hAnsi="Times New Roman"/>
        </w:rPr>
        <w:t>,</w:t>
      </w:r>
      <w:r w:rsidRPr="004D15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estar cadastrado no SIAPE e caso não trabalhe, apresentar declaração de dependência econômica;</w:t>
      </w:r>
    </w:p>
    <w:p w:rsidR="00B91247" w:rsidRDefault="00B91247" w:rsidP="003A6F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D1567">
        <w:rPr>
          <w:rFonts w:ascii="Times New Roman" w:hAnsi="Times New Roman"/>
        </w:rPr>
        <w:t>Certidão de nascimento dos filhos menores ou termo de guarda e estar cadastrado no SIAPE</w:t>
      </w:r>
      <w:r>
        <w:rPr>
          <w:rFonts w:ascii="Times New Roman" w:hAnsi="Times New Roman"/>
        </w:rPr>
        <w:t>;</w:t>
      </w:r>
      <w:r w:rsidRPr="004D1567">
        <w:rPr>
          <w:rFonts w:ascii="Times New Roman" w:hAnsi="Times New Roman"/>
        </w:rPr>
        <w:t xml:space="preserve"> </w:t>
      </w:r>
    </w:p>
    <w:p w:rsidR="00B91247" w:rsidRPr="002872F3" w:rsidRDefault="00B91247" w:rsidP="002872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2872F3">
        <w:rPr>
          <w:rFonts w:ascii="Times New Roman" w:hAnsi="Times New Roman"/>
        </w:rPr>
        <w:t xml:space="preserve">ópia do último contracheque recebido pelo servidor no órgão de origem; </w:t>
      </w:r>
    </w:p>
    <w:p w:rsidR="00B91247" w:rsidRPr="003A6FD0" w:rsidRDefault="00B91247" w:rsidP="003A6F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  <w:r w:rsidRPr="004347DB">
        <w:rPr>
          <w:rFonts w:ascii="Times New Roman" w:hAnsi="Times New Roman"/>
          <w:b/>
        </w:rPr>
        <w:t>OBS:</w:t>
      </w:r>
      <w:r w:rsidRPr="003A6FD0">
        <w:rPr>
          <w:rFonts w:ascii="Times New Roman" w:hAnsi="Times New Roman"/>
        </w:rPr>
        <w:t xml:space="preserve"> O servidor recém-admitido, nomeado para ter exercício em local diferente daquele em que reside, não faz jus a ajuda de custo.</w:t>
      </w:r>
    </w:p>
    <w:p w:rsidR="00B91247" w:rsidRPr="004347DB" w:rsidRDefault="00B91247" w:rsidP="002820D2">
      <w:pPr>
        <w:spacing w:line="360" w:lineRule="auto"/>
        <w:rPr>
          <w:rFonts w:ascii="Times New Roman" w:hAnsi="Times New Roman"/>
          <w:b/>
        </w:rPr>
      </w:pPr>
      <w:r w:rsidRPr="004347DB">
        <w:rPr>
          <w:rFonts w:ascii="Times New Roman" w:hAnsi="Times New Roman"/>
          <w:b/>
        </w:rPr>
        <w:t xml:space="preserve">Declaro que as informações prestadas são verdadeiras, tenho conhecimento da legislação que rege o pagamento da ajuda de custo solicitada. </w:t>
      </w:r>
    </w:p>
    <w:p w:rsidR="00B91247" w:rsidRDefault="00B91247" w:rsidP="005C320D">
      <w:pPr>
        <w:spacing w:line="240" w:lineRule="auto"/>
        <w:jc w:val="center"/>
        <w:rPr>
          <w:sz w:val="16"/>
          <w:szCs w:val="16"/>
          <w:u w:val="single"/>
        </w:rPr>
      </w:pPr>
      <w:r>
        <w:t xml:space="preserve">Recife, ____ de ______________ de 20____.                             </w:t>
      </w:r>
      <w:r>
        <w:rPr>
          <w:u w:val="single"/>
        </w:rPr>
        <w:t>_____</w:t>
      </w:r>
      <w:r w:rsidRPr="0034736E">
        <w:rPr>
          <w:u w:val="single"/>
        </w:rPr>
        <w:t>_</w:t>
      </w:r>
      <w:r>
        <w:rPr>
          <w:u w:val="single"/>
        </w:rPr>
        <w:t xml:space="preserve"> </w:t>
      </w:r>
      <w:r w:rsidRPr="0034736E">
        <w:rPr>
          <w:u w:val="single"/>
        </w:rPr>
        <w:t>______________________________</w:t>
      </w:r>
    </w:p>
    <w:p w:rsidR="00B91247" w:rsidRPr="00A85837" w:rsidRDefault="00B91247" w:rsidP="005C320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5C320D">
        <w:rPr>
          <w:rFonts w:ascii="Times New Roman" w:hAnsi="Times New Roman"/>
        </w:rPr>
        <w:t xml:space="preserve">Assinatura do Requerente    </w:t>
      </w:r>
      <w:r w:rsidRPr="00A8583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sectPr w:rsidR="00B91247" w:rsidRPr="00A85837" w:rsidSect="00A85837">
      <w:pgSz w:w="11906" w:h="16838" w:code="9"/>
      <w:pgMar w:top="851" w:right="964" w:bottom="72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0B3"/>
    <w:multiLevelType w:val="hybridMultilevel"/>
    <w:tmpl w:val="F2EAB7F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24BDE"/>
    <w:multiLevelType w:val="hybridMultilevel"/>
    <w:tmpl w:val="AF721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B6EBD"/>
    <w:multiLevelType w:val="hybridMultilevel"/>
    <w:tmpl w:val="A6A8F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40C82"/>
    <w:multiLevelType w:val="hybridMultilevel"/>
    <w:tmpl w:val="7D22222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B716F4B"/>
    <w:multiLevelType w:val="hybridMultilevel"/>
    <w:tmpl w:val="3168D17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A65798"/>
    <w:multiLevelType w:val="hybridMultilevel"/>
    <w:tmpl w:val="41A6FB2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05F"/>
    <w:rsid w:val="000C5AFD"/>
    <w:rsid w:val="001B4436"/>
    <w:rsid w:val="001E11CE"/>
    <w:rsid w:val="002820D2"/>
    <w:rsid w:val="002872F3"/>
    <w:rsid w:val="002A033C"/>
    <w:rsid w:val="002F490E"/>
    <w:rsid w:val="0034736E"/>
    <w:rsid w:val="003510BD"/>
    <w:rsid w:val="003A06AE"/>
    <w:rsid w:val="003A6FD0"/>
    <w:rsid w:val="004347DB"/>
    <w:rsid w:val="00465B1F"/>
    <w:rsid w:val="004D1567"/>
    <w:rsid w:val="004E2A08"/>
    <w:rsid w:val="004E48E7"/>
    <w:rsid w:val="00581AF7"/>
    <w:rsid w:val="005C320D"/>
    <w:rsid w:val="006A319B"/>
    <w:rsid w:val="006A6ABE"/>
    <w:rsid w:val="0076509D"/>
    <w:rsid w:val="007D721A"/>
    <w:rsid w:val="00835C93"/>
    <w:rsid w:val="0088687B"/>
    <w:rsid w:val="00904EF4"/>
    <w:rsid w:val="009A0BC5"/>
    <w:rsid w:val="00A85837"/>
    <w:rsid w:val="00AB3976"/>
    <w:rsid w:val="00AD016C"/>
    <w:rsid w:val="00B43183"/>
    <w:rsid w:val="00B91247"/>
    <w:rsid w:val="00CA1B0C"/>
    <w:rsid w:val="00CB3779"/>
    <w:rsid w:val="00D00C2A"/>
    <w:rsid w:val="00D1670B"/>
    <w:rsid w:val="00DE1C00"/>
    <w:rsid w:val="00E13214"/>
    <w:rsid w:val="00E15034"/>
    <w:rsid w:val="00E463C8"/>
    <w:rsid w:val="00E5502B"/>
    <w:rsid w:val="00E75955"/>
    <w:rsid w:val="00F516CE"/>
    <w:rsid w:val="00F92C2C"/>
    <w:rsid w:val="00FB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B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721A"/>
    <w:pPr>
      <w:keepNext/>
      <w:spacing w:after="0" w:line="240" w:lineRule="auto"/>
      <w:outlineLvl w:val="3"/>
    </w:pPr>
    <w:rPr>
      <w:rFonts w:ascii="Arial" w:eastAsia="Times New Roman" w:hAnsi="Arial"/>
      <w:b/>
      <w:bCs/>
      <w:sz w:val="20"/>
      <w:szCs w:val="20"/>
      <w:lang w:eastAsia="pt-B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72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72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D721A"/>
    <w:rPr>
      <w:rFonts w:ascii="Arial" w:hAnsi="Arial" w:cs="Times New Roman"/>
      <w:b/>
      <w:bCs/>
      <w:sz w:val="20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721A"/>
    <w:rPr>
      <w:rFonts w:ascii="Cambria" w:hAnsi="Cambria" w:cs="Times New Roman"/>
      <w:color w:val="243F6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721A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FB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357</Words>
  <Characters>1931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UFRPE31942012</dc:creator>
  <cp:keywords/>
  <dc:description/>
  <cp:lastModifiedBy>LUIS</cp:lastModifiedBy>
  <cp:revision>4</cp:revision>
  <cp:lastPrinted>2014-08-26T12:06:00Z</cp:lastPrinted>
  <dcterms:created xsi:type="dcterms:W3CDTF">2015-08-20T19:33:00Z</dcterms:created>
  <dcterms:modified xsi:type="dcterms:W3CDTF">2015-08-20T19:37:00Z</dcterms:modified>
</cp:coreProperties>
</file>